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11AD2761" w:rsidR="00D16C64" w:rsidRPr="00B437CB" w:rsidRDefault="00D16C64" w:rsidP="005874DA">
            <w:pPr>
              <w:pStyle w:val="DocumentMetadata"/>
              <w:jc w:val="right"/>
            </w:pPr>
            <w:r>
              <w:t>201</w:t>
            </w:r>
            <w:r w:rsidR="00FF6016">
              <w:t>6</w:t>
            </w:r>
            <w:r>
              <w:t>.</w:t>
            </w:r>
            <w:r w:rsidR="002D186B">
              <w:t>10</w:t>
            </w:r>
            <w:r>
              <w:t>.</w:t>
            </w:r>
            <w:r w:rsidR="002D186B">
              <w:t>10</w:t>
            </w:r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77636E33" w:rsidR="00D16C64" w:rsidRPr="00B437CB" w:rsidRDefault="000E691B" w:rsidP="000E691B">
            <w:pPr>
              <w:pStyle w:val="DocumentMetadata"/>
              <w:jc w:val="right"/>
            </w:pPr>
            <w:r>
              <w:t>1</w:t>
            </w:r>
            <w:r w:rsidR="002D186B">
              <w:t xml:space="preserve">0 October </w:t>
            </w:r>
            <w:r w:rsidR="00D16C64">
              <w:t>201</w:t>
            </w:r>
            <w:r w:rsidR="00FF6016">
              <w:t>6</w:t>
            </w:r>
            <w:r w:rsidR="00F24A16">
              <w:t>.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AF47FF5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20DDB724" w14:textId="77777777" w:rsidR="00D16C64" w:rsidRDefault="00D16C64" w:rsidP="00D16C64">
      <w:pPr>
        <w:pStyle w:val="Heading3"/>
      </w:pPr>
      <w:bookmarkStart w:id="3" w:name="_Toc146460792"/>
      <w:r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373B0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860AA" w:rsidRPr="00AF28B9" w14:paraId="400FDB18" w14:textId="77777777" w:rsidTr="0057159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1C218CEC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79A6C" w14:textId="3FE6E068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173BDF6F" w:rsidR="003860AA" w:rsidRPr="00AF28B9" w:rsidRDefault="003860AA" w:rsidP="003860AA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6EF75D25" w:rsidR="003860AA" w:rsidRPr="00AF28B9" w:rsidRDefault="003860AA" w:rsidP="003860AA">
            <w:pPr>
              <w:pStyle w:val="NoSpacing"/>
              <w:jc w:val="right"/>
            </w:pPr>
            <w:r>
              <w:t>11 June 2016</w:t>
            </w:r>
          </w:p>
        </w:tc>
      </w:tr>
      <w:tr w:rsidR="003860AA" w:rsidRPr="00AF28B9" w14:paraId="2EC6218F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4" w:name="_Hlk461816651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3A7E5F7A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02543572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22BD3AA5" w:rsidR="003860AA" w:rsidRPr="00AF28B9" w:rsidRDefault="003860AA" w:rsidP="003860AA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507F9C7D" w:rsidR="003860AA" w:rsidRPr="00AF28B9" w:rsidRDefault="003860AA" w:rsidP="003860AA">
            <w:pPr>
              <w:pStyle w:val="NoSpacing"/>
              <w:jc w:val="right"/>
            </w:pPr>
            <w:r>
              <w:t>12 June 2016</w:t>
            </w:r>
          </w:p>
        </w:tc>
      </w:tr>
      <w:bookmarkEnd w:id="4"/>
      <w:tr w:rsidR="003860AA" w:rsidRPr="00ED5971" w14:paraId="3F23FC89" w14:textId="77777777" w:rsidTr="005715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1E95BB1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6720FC" w14:textId="77349343" w:rsidR="003860AA" w:rsidRPr="001549BB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93512" w14:textId="4FBB7846" w:rsidR="003860AA" w:rsidRPr="001549BB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753C051A" w:rsidR="003860AA" w:rsidRPr="001549BB" w:rsidRDefault="003860AA" w:rsidP="003860AA">
            <w:pPr>
              <w:pStyle w:val="NoSpacing"/>
              <w:jc w:val="right"/>
            </w:pPr>
            <w:r w:rsidRPr="001549BB">
              <w:t>7</w:t>
            </w:r>
            <w:r w:rsidR="00571597">
              <w:t>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1A9CBDEB" w:rsidR="003860AA" w:rsidRPr="001549BB" w:rsidRDefault="00571597" w:rsidP="003860AA">
            <w:pPr>
              <w:pStyle w:val="NoSpacing"/>
              <w:jc w:val="right"/>
            </w:pPr>
            <w:r>
              <w:t>21 June 2016</w:t>
            </w:r>
          </w:p>
        </w:tc>
      </w:tr>
      <w:tr w:rsidR="003860AA" w:rsidRPr="00AF28B9" w14:paraId="0EA3C15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4EB154C4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5" w:name="_Hlk461816882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3B605C62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AC4DEA9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3024F037" w:rsidR="003860AA" w:rsidRPr="00AF28B9" w:rsidRDefault="003860AA" w:rsidP="003860AA">
            <w:pPr>
              <w:pStyle w:val="NoSpacing"/>
              <w:jc w:val="right"/>
            </w:pPr>
            <w:r>
              <w:t>381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2CBC4BB6" w:rsidR="003860AA" w:rsidRPr="00AF28B9" w:rsidRDefault="003860AA" w:rsidP="003860AA">
            <w:pPr>
              <w:pStyle w:val="NoSpacing"/>
              <w:jc w:val="right"/>
            </w:pPr>
            <w:r>
              <w:t>18 June 2016</w:t>
            </w:r>
          </w:p>
        </w:tc>
      </w:tr>
      <w:bookmarkEnd w:id="5"/>
      <w:tr w:rsidR="003860AA" w:rsidRPr="00AF28B9" w14:paraId="4F229037" w14:textId="77777777" w:rsidTr="005715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B9E234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7C21" w14:textId="54ECE59F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Ms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FB956" w14:textId="1F31E280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0A8AA077" w:rsidR="003860AA" w:rsidRPr="00AF28B9" w:rsidRDefault="003860AA" w:rsidP="003860AA">
            <w:pPr>
              <w:pStyle w:val="NoSpacing"/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2A326D76" w:rsidR="003860AA" w:rsidRPr="00AF28B9" w:rsidRDefault="003860AA" w:rsidP="003860AA">
            <w:pPr>
              <w:pStyle w:val="NoSpacing"/>
              <w:jc w:val="right"/>
            </w:pPr>
            <w:r>
              <w:t>19 June 2016</w:t>
            </w:r>
          </w:p>
        </w:tc>
      </w:tr>
      <w:tr w:rsidR="003860AA" w:rsidRPr="00AF28B9" w14:paraId="3996D1E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1671E38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75ECBF40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5F776339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3236A88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1C02CB1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ED5971" w14:paraId="40AEA0D0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72CC205F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34B7307E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</w:tr>
      <w:tr w:rsidR="003860AA" w:rsidRPr="00AF28B9" w14:paraId="55AF3A0F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48E2828D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31F2C0FD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465C947A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E75A2C8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11BBD8B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4918A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32E18BC5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00BECD95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03110024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631A3DB9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30DE817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0F12FF5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3948973B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13D3A409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266F8EF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51E9DD17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3860AA" w:rsidRPr="00AF28B9" w:rsidRDefault="003860AA" w:rsidP="003860AA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3860AA" w:rsidRPr="00AF28B9" w:rsidRDefault="003860AA" w:rsidP="003860AA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3860AA" w:rsidRPr="00AF28B9" w:rsidRDefault="003860AA" w:rsidP="003860AA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13DE4AD7" w:rsidR="003860AA" w:rsidRPr="00AF28B9" w:rsidRDefault="003860AA" w:rsidP="003860AA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3860AA" w:rsidRPr="00AF28B9" w14:paraId="2DA4AD9E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53E1AE08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4F7B9A7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2DBC4B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331BE060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78ECE50B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2B3D38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0073E38A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007AC212" w:rsidR="003860AA" w:rsidRPr="00AF28B9" w:rsidRDefault="003860AA" w:rsidP="003860AA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6" w:name="_Toc146460793"/>
      <w:r>
        <w:t>Gentlemen -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51575624" w:rsidR="00D16C64" w:rsidRPr="00AF28B9" w:rsidRDefault="00840F83" w:rsidP="001032DD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1E907AF9" w:rsidR="00D16C64" w:rsidRPr="00AF28B9" w:rsidRDefault="00840F83" w:rsidP="001032DD">
            <w:pPr>
              <w:pStyle w:val="NoSpacing"/>
              <w:jc w:val="right"/>
            </w:pPr>
            <w:r>
              <w:t>27 Jun 2015</w:t>
            </w:r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4881EEA" w:rsidR="00D16C64" w:rsidRPr="00AF28B9" w:rsidRDefault="00840F83" w:rsidP="001032DD">
            <w:pPr>
              <w:pStyle w:val="NoSpacing"/>
              <w:jc w:val="right"/>
            </w:pPr>
            <w:r>
              <w:t>28 Jun 2015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8" w:name="_Toc147917268"/>
      <w:r w:rsidRPr="00D000D6">
        <w:lastRenderedPageBreak/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9" w:name="_Toc147917270"/>
            <w:bookmarkEnd w:id="8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lastRenderedPageBreak/>
        <w:t>Recurve</w:t>
      </w:r>
      <w:bookmarkEnd w:id="7"/>
      <w:r w:rsidRPr="00D000D6">
        <w:t xml:space="preserve"> Freestyle</w:t>
      </w:r>
      <w:bookmarkEnd w:id="9"/>
    </w:p>
    <w:p w14:paraId="677FDF50" w14:textId="77777777" w:rsidR="00D16C64" w:rsidRDefault="00D16C64" w:rsidP="00D16C64">
      <w:pPr>
        <w:pStyle w:val="Heading3"/>
      </w:pPr>
      <w:bookmarkStart w:id="10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11" w:name="_Toc147917271"/>
      <w:r w:rsidRPr="00D000D6">
        <w:lastRenderedPageBreak/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lastRenderedPageBreak/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  <w:bookmarkEnd w:id="10"/>
      <w:bookmarkEnd w:id="11"/>
    </w:p>
    <w:p w14:paraId="2BC311D3" w14:textId="77777777" w:rsidR="00D16C64" w:rsidRDefault="00D16C64" w:rsidP="00D16C64">
      <w:pPr>
        <w:pStyle w:val="Heading3"/>
      </w:pPr>
      <w:bookmarkStart w:id="12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0F4CA44B" w:rsidR="00D16C64" w:rsidRPr="00AF28B9" w:rsidRDefault="002D186B" w:rsidP="001032DD">
            <w:pPr>
              <w:pStyle w:val="NoSpacing"/>
            </w:pPr>
            <w:r>
              <w:t>Mrs. C. Andrews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1037C85A" w:rsidR="00D16C64" w:rsidRPr="00AF28B9" w:rsidRDefault="002D186B" w:rsidP="001032DD">
            <w:pPr>
              <w:pStyle w:val="NoSpacing"/>
            </w:pPr>
            <w:r>
              <w:t>Evolution</w:t>
            </w:r>
            <w:r>
              <w:rPr>
                <w:rStyle w:val="CommentReference"/>
                <w:lang w:val="en-US"/>
              </w:rPr>
              <w:commentReference w:id="13"/>
            </w:r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3E39F645" w:rsidR="00D16C64" w:rsidRPr="00AF28B9" w:rsidRDefault="002D186B" w:rsidP="001032DD">
            <w:pPr>
              <w:pStyle w:val="NoSpacing"/>
              <w:jc w:val="right"/>
            </w:pPr>
            <w:r>
              <w:t>170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4B64C722" w:rsidR="00D16C64" w:rsidRPr="00AF28B9" w:rsidRDefault="002D186B" w:rsidP="001032DD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2EDD069E" w:rsidR="00D16C64" w:rsidRPr="00AF28B9" w:rsidRDefault="00556DE2" w:rsidP="001032DD">
            <w:pPr>
              <w:pStyle w:val="NoSpacing"/>
            </w:pPr>
            <w: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6DA570E2" w:rsidR="00D16C64" w:rsidRPr="00AF28B9" w:rsidRDefault="00556DE2" w:rsidP="001032DD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57BE9FBC" w:rsidR="00D16C64" w:rsidRPr="00AF28B9" w:rsidRDefault="00556DE2" w:rsidP="001032DD">
            <w:pPr>
              <w:pStyle w:val="NoSpacing"/>
              <w:jc w:val="right"/>
            </w:pPr>
            <w: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1939A5FF" w:rsidR="00D16C64" w:rsidRPr="00AF28B9" w:rsidRDefault="00556DE2" w:rsidP="001032DD">
            <w:pPr>
              <w:pStyle w:val="NoSpacing"/>
              <w:jc w:val="right"/>
            </w:pPr>
            <w:r>
              <w:t>14 Jun 2016</w:t>
            </w: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4" w:name="_Toc146460803"/>
      <w:bookmarkStart w:id="15" w:name="_Toc147917272"/>
      <w:bookmarkEnd w:id="12"/>
      <w:r w:rsidRPr="00D000D6">
        <w:lastRenderedPageBreak/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571597" w:rsidRPr="00AF28B9" w14:paraId="30990AF5" w14:textId="77777777" w:rsidTr="0057159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BDAA0" w14:textId="7DCBD23E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F097D" w14:textId="0F4D7FAD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6B7D2D0D" w:rsidR="00571597" w:rsidRPr="00AF28B9" w:rsidRDefault="00571597" w:rsidP="00571597">
            <w:pPr>
              <w:pStyle w:val="NoSpacing"/>
              <w:jc w:val="right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660A8E5A" w:rsidR="00571597" w:rsidRPr="00AF28B9" w:rsidRDefault="00571597" w:rsidP="00571597">
            <w:pPr>
              <w:pStyle w:val="NoSpacing"/>
              <w:jc w:val="right"/>
            </w:pPr>
            <w:r>
              <w:t>13 August 2016</w:t>
            </w:r>
          </w:p>
        </w:tc>
      </w:tr>
      <w:tr w:rsidR="00571597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69254ED4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218CEB3C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04CA1F5" w:rsidR="00571597" w:rsidRPr="00AF28B9" w:rsidRDefault="00571597" w:rsidP="00571597">
            <w:pPr>
              <w:pStyle w:val="NoSpacing"/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06CE288F" w:rsidR="00571597" w:rsidRPr="00AF28B9" w:rsidRDefault="00571597" w:rsidP="00571597">
            <w:pPr>
              <w:pStyle w:val="NoSpacing"/>
              <w:jc w:val="right"/>
            </w:pPr>
            <w:r>
              <w:t>18 Oct 2015</w:t>
            </w:r>
          </w:p>
        </w:tc>
      </w:tr>
      <w:tr w:rsidR="00571597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561F71D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52A2E61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4E62F1AD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1FFE5B6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1FBF56A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14 August 2016</w:t>
            </w:r>
          </w:p>
        </w:tc>
      </w:tr>
      <w:tr w:rsidR="00571597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22840E5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04B4AE01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C63335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6038C17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4E38484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0E542C68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1D818EE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13ED9BE0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3FAE11CC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2D2D58A2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</w:tr>
      <w:tr w:rsidR="00571597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DC29725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2502F6C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39A5B44E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192B9FF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40C5BD3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15A8492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10472D7A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40DD991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0AC4F452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2D46A8C2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5F5A7BA7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571597" w:rsidRPr="00AF28B9" w:rsidRDefault="00571597" w:rsidP="00571597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571597" w:rsidRPr="00AF28B9" w:rsidRDefault="00571597" w:rsidP="00571597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571597" w:rsidRPr="00AF28B9" w:rsidRDefault="00571597" w:rsidP="00571597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4DDE2C68" w:rsidR="00571597" w:rsidRPr="00AF28B9" w:rsidRDefault="00571597" w:rsidP="00571597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571597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48F72F4B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2EECAEB5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3D4C307B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40F2CA6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3488A69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4209211F" w:rsidR="00571597" w:rsidRPr="00AF28B9" w:rsidRDefault="00571597" w:rsidP="00571597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  <w:bookmarkEnd w:id="14"/>
      <w:bookmarkEnd w:id="15"/>
    </w:p>
    <w:p w14:paraId="7DEC9228" w14:textId="77777777" w:rsidR="00D16C64" w:rsidRDefault="00D16C64" w:rsidP="00D16C64">
      <w:pPr>
        <w:pStyle w:val="Heading3"/>
      </w:pPr>
      <w:bookmarkStart w:id="16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7" w:name="_Toc147917273"/>
      <w:r w:rsidRPr="00D000D6">
        <w:lastRenderedPageBreak/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688D41F0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  <w:bookmarkEnd w:id="16"/>
      <w:bookmarkEnd w:id="17"/>
    </w:p>
    <w:p w14:paraId="26DEAFDB" w14:textId="77777777" w:rsidR="00D16C64" w:rsidRDefault="00D16C64" w:rsidP="00D16C64">
      <w:pPr>
        <w:pStyle w:val="Heading3"/>
      </w:pPr>
      <w:bookmarkStart w:id="18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391F7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0BCB28CF" w:rsidR="00D16C64" w:rsidRPr="00AF28B9" w:rsidRDefault="00FF6016" w:rsidP="00390123">
            <w:pPr>
              <w:pStyle w:val="NoSpacing"/>
            </w:pPr>
            <w:r>
              <w:t>Mrs. L. Coates</w:t>
            </w:r>
            <w:r w:rsidR="008D15BC">
              <w:t xml:space="preserve"> &amp; Mrs M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2311806C" w:rsidR="00D16C64" w:rsidRPr="00AF28B9" w:rsidRDefault="00FF6016" w:rsidP="00390123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42F0BDCA" w:rsidR="00D16C64" w:rsidRPr="00AF28B9" w:rsidRDefault="00FF6016" w:rsidP="0039012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2F933B48" w:rsidR="00D16C64" w:rsidRPr="00AF28B9" w:rsidRDefault="00FF6016" w:rsidP="00390123">
            <w:pPr>
              <w:pStyle w:val="NoSpacing"/>
              <w:jc w:val="right"/>
            </w:pPr>
            <w:r>
              <w:t>08 Aug 2015</w:t>
            </w:r>
          </w:p>
        </w:tc>
      </w:tr>
      <w:tr w:rsidR="00FF6016" w:rsidRPr="00AF28B9" w14:paraId="6837A0BC" w14:textId="77777777" w:rsidTr="00391F7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1A81C8D2" w:rsidR="00FF6016" w:rsidRPr="00AF28B9" w:rsidRDefault="00FF6016" w:rsidP="00FF6016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0001E0F5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5D12D66B" w:rsidR="00FF6016" w:rsidRPr="00AF28B9" w:rsidRDefault="00FF6016" w:rsidP="00FF6016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49E2A903" w:rsidR="00FF6016" w:rsidRPr="00AF28B9" w:rsidRDefault="00FF6016" w:rsidP="00FF6016">
            <w:pPr>
              <w:pStyle w:val="NoSpacing"/>
              <w:jc w:val="right"/>
            </w:pPr>
            <w:r>
              <w:t>18 Oct 2015</w:t>
            </w:r>
          </w:p>
        </w:tc>
      </w:tr>
      <w:tr w:rsidR="00FF6016" w:rsidRPr="00D57EF3" w14:paraId="46E54AF0" w14:textId="77777777" w:rsidTr="00391F7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2AEF5DCF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3D4A182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5E8D8834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5977290C" w:rsidR="00FF6016" w:rsidRPr="00D57EF3" w:rsidRDefault="002D186B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4B6E89B3" w:rsidR="00FF6016" w:rsidRPr="00D57EF3" w:rsidRDefault="002D186B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14 Aug 2016</w:t>
            </w:r>
          </w:p>
        </w:tc>
      </w:tr>
      <w:tr w:rsidR="00FF6016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3C0F528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D4ADD0E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2ACC5E50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2939D5D0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3A960B3C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3CC3B225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6E1F2B0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6D1F8ADD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3ADDE17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6772D18C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</w:tr>
      <w:tr w:rsidR="00FF6016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3FD4F2C9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11BDF7B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333EF807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437D269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3EB511EA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523B0ED6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5EAA9C4D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424B528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2B644F84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2F5E6DFD" w:rsidR="00FF6016" w:rsidRPr="00AF28B9" w:rsidRDefault="002D186B" w:rsidP="00FF6016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221BB19D" w:rsidR="00FF6016" w:rsidRPr="00AF28B9" w:rsidRDefault="002D186B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01392D67" w:rsidR="00FF6016" w:rsidRPr="00AF28B9" w:rsidRDefault="002D186B" w:rsidP="00FF6016">
            <w:pPr>
              <w:pStyle w:val="NoSpacing"/>
              <w:jc w:val="right"/>
            </w:pPr>
            <w: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71EC0984" w:rsidR="00FF6016" w:rsidRPr="00AF28B9" w:rsidRDefault="002D186B" w:rsidP="00FF6016">
            <w:pPr>
              <w:pStyle w:val="NoSpacing"/>
              <w:jc w:val="right"/>
            </w:pPr>
            <w:r>
              <w:t>18 Sepo 2016</w:t>
            </w:r>
          </w:p>
        </w:tc>
      </w:tr>
      <w:tr w:rsidR="00FF6016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21A64240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FF6016" w:rsidRPr="00AF28B9" w:rsidRDefault="00FF6016" w:rsidP="00FF6016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FF6016" w:rsidRPr="00AF28B9" w:rsidRDefault="00FF6016" w:rsidP="00FF6016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FF6016" w:rsidRPr="00AF28B9" w:rsidRDefault="00FF6016" w:rsidP="00FF6016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47BC661D" w:rsidR="00FF6016" w:rsidRPr="00AF28B9" w:rsidRDefault="00FF6016" w:rsidP="00FF6016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FF6016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3393CA15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340B60F8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3295B346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2BFD619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605ED1D8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33C208A7" w:rsidR="00FF6016" w:rsidRPr="00AF28B9" w:rsidRDefault="00FF6016" w:rsidP="00FF6016">
            <w:pPr>
              <w:pStyle w:val="NoSpacing"/>
            </w:pPr>
            <w:r>
              <w:t xml:space="preserve">Mrs. </w:t>
            </w:r>
            <w:r w:rsidR="008D15BC">
              <w:t>L</w:t>
            </w:r>
            <w:r>
              <w:t>. Coates</w:t>
            </w:r>
            <w:r w:rsidR="008D15BC">
              <w:t xml:space="preserve"> &amp; Mrs. M Coates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DFB45E7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5D2BCFC7" w:rsidR="00FF6016" w:rsidRPr="00AF28B9" w:rsidRDefault="00FF6016" w:rsidP="00FF6016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F3A18D6" w:rsidR="00FF6016" w:rsidRPr="00AF28B9" w:rsidRDefault="00FF6016" w:rsidP="00FF6016">
            <w:pPr>
              <w:pStyle w:val="NoSpacing"/>
              <w:jc w:val="right"/>
            </w:pPr>
            <w:r>
              <w:t>01 Nov 2015</w:t>
            </w:r>
          </w:p>
        </w:tc>
      </w:tr>
    </w:tbl>
    <w:p w14:paraId="44634205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9" w:name="_Toc147917285"/>
      <w:bookmarkEnd w:id="18"/>
      <w:r w:rsidRPr="00D000D6">
        <w:lastRenderedPageBreak/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9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lastRenderedPageBreak/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4B4126E0" w14:textId="77777777" w:rsidR="00D16C64" w:rsidRDefault="00D16C64" w:rsidP="00D16C64">
      <w:pPr>
        <w:pStyle w:val="Heading3"/>
      </w:pPr>
      <w:bookmarkStart w:id="20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20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36A9BD49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11"/>
      <w:head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" w:author="Tony Henwood" w:date="2016-10-14T21:09:00Z" w:initials="TH">
    <w:p w14:paraId="1E5115E5" w14:textId="27C1C357" w:rsidR="002D186B" w:rsidRDefault="002D186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5115E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C692" w14:textId="77777777" w:rsidR="003860AA" w:rsidRDefault="003860AA" w:rsidP="001408DA">
      <w:r>
        <w:separator/>
      </w:r>
    </w:p>
    <w:p w14:paraId="3D5DA043" w14:textId="77777777" w:rsidR="003860AA" w:rsidRDefault="003860AA"/>
    <w:p w14:paraId="4BDA0048" w14:textId="77777777" w:rsidR="003860AA" w:rsidRDefault="003860AA"/>
    <w:p w14:paraId="0549B11D" w14:textId="77777777" w:rsidR="003860AA" w:rsidRDefault="003860AA"/>
    <w:p w14:paraId="771C48AC" w14:textId="77777777" w:rsidR="003860AA" w:rsidRDefault="003860AA"/>
  </w:endnote>
  <w:endnote w:type="continuationSeparator" w:id="0">
    <w:p w14:paraId="59147B10" w14:textId="77777777" w:rsidR="003860AA" w:rsidRDefault="003860AA" w:rsidP="001408DA">
      <w:r>
        <w:continuationSeparator/>
      </w:r>
    </w:p>
    <w:p w14:paraId="01C20476" w14:textId="77777777" w:rsidR="003860AA" w:rsidRDefault="003860AA"/>
    <w:p w14:paraId="0B31C8B6" w14:textId="77777777" w:rsidR="003860AA" w:rsidRDefault="003860AA"/>
    <w:p w14:paraId="0FED972F" w14:textId="77777777" w:rsidR="003860AA" w:rsidRDefault="003860AA"/>
    <w:p w14:paraId="28CD9EDD" w14:textId="77777777" w:rsidR="003860AA" w:rsidRDefault="00386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3860AA" w:rsidRPr="005F0A53" w:rsidRDefault="003860AA" w:rsidP="00571FB9">
    <w:pPr>
      <w:pStyle w:val="Footer1"/>
    </w:pPr>
    <w:r w:rsidRPr="005F0A53">
      <w:t>The Kent Archery Association is affiliated to:</w:t>
    </w:r>
  </w:p>
  <w:p w14:paraId="0968C2CE" w14:textId="77777777" w:rsidR="003860AA" w:rsidRDefault="003860AA" w:rsidP="002533C0">
    <w:pPr>
      <w:pStyle w:val="Footer2"/>
    </w:pPr>
    <w:r>
      <w:t>The Southern Counties Archery Society</w:t>
    </w:r>
  </w:p>
  <w:p w14:paraId="0968C2CF" w14:textId="77777777" w:rsidR="003860AA" w:rsidRDefault="003860AA" w:rsidP="002533C0">
    <w:pPr>
      <w:pStyle w:val="Footer2"/>
    </w:pPr>
    <w:r>
      <w:t>ArcheryGB, Lilleshall National Sports Centre, nr Newport, Shropshire  TF10 9AT</w:t>
    </w:r>
  </w:p>
  <w:p w14:paraId="0968C2D0" w14:textId="77777777" w:rsidR="003860AA" w:rsidRPr="00994121" w:rsidRDefault="003860A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7C78" w14:textId="77777777" w:rsidR="003860AA" w:rsidRDefault="003860AA" w:rsidP="001408DA">
      <w:r>
        <w:separator/>
      </w:r>
    </w:p>
    <w:p w14:paraId="18B4D0E0" w14:textId="77777777" w:rsidR="003860AA" w:rsidRDefault="003860AA"/>
    <w:p w14:paraId="6BBDED93" w14:textId="77777777" w:rsidR="003860AA" w:rsidRDefault="003860AA"/>
    <w:p w14:paraId="70501630" w14:textId="77777777" w:rsidR="003860AA" w:rsidRDefault="003860AA"/>
    <w:p w14:paraId="4B701DF5" w14:textId="77777777" w:rsidR="003860AA" w:rsidRDefault="003860AA"/>
  </w:footnote>
  <w:footnote w:type="continuationSeparator" w:id="0">
    <w:p w14:paraId="7A8B4A4F" w14:textId="77777777" w:rsidR="003860AA" w:rsidRDefault="003860AA" w:rsidP="001408DA">
      <w:r>
        <w:continuationSeparator/>
      </w:r>
    </w:p>
    <w:p w14:paraId="4CAEC3D7" w14:textId="77777777" w:rsidR="003860AA" w:rsidRDefault="003860AA"/>
    <w:p w14:paraId="679BF4C8" w14:textId="77777777" w:rsidR="003860AA" w:rsidRDefault="003860AA"/>
    <w:p w14:paraId="650A8927" w14:textId="77777777" w:rsidR="003860AA" w:rsidRDefault="003860AA"/>
    <w:p w14:paraId="603C779B" w14:textId="77777777" w:rsidR="003860AA" w:rsidRDefault="00386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3860AA" w:rsidRDefault="003860AA"/>
  <w:p w14:paraId="4A9F4374" w14:textId="77777777" w:rsidR="003860AA" w:rsidRDefault="003860AA"/>
  <w:p w14:paraId="609F36DA" w14:textId="77777777" w:rsidR="003860AA" w:rsidRDefault="003860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3860A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3860AA" w:rsidRDefault="003860A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133B7B23" w:rsidR="003860AA" w:rsidRDefault="003860A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91F76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3860AA" w:rsidRDefault="003860AA" w:rsidP="00BA491D"/>
      </w:tc>
    </w:tr>
    <w:tr w:rsidR="003860A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3860AA" w:rsidRDefault="003860A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3860AA" w:rsidRDefault="003860A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3860AA" w:rsidRDefault="003860AA" w:rsidP="00BA491D"/>
      </w:tc>
    </w:tr>
  </w:tbl>
  <w:p w14:paraId="0968C2C6" w14:textId="77777777" w:rsidR="003860AA" w:rsidRPr="00761C8A" w:rsidRDefault="003860A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y Henwood">
    <w15:presenceInfo w15:providerId="Windows Live" w15:userId="eb746ae2006c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549BB"/>
    <w:rsid w:val="00163446"/>
    <w:rsid w:val="001707AB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D186B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302F"/>
    <w:rsid w:val="00373B0B"/>
    <w:rsid w:val="00375F9F"/>
    <w:rsid w:val="003823D3"/>
    <w:rsid w:val="003860AA"/>
    <w:rsid w:val="00387821"/>
    <w:rsid w:val="00390123"/>
    <w:rsid w:val="00391F76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56DE2"/>
    <w:rsid w:val="00566DDD"/>
    <w:rsid w:val="00571597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D15BC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A16"/>
    <w:rsid w:val="00F4580E"/>
    <w:rsid w:val="00F520B1"/>
    <w:rsid w:val="00F56AD1"/>
    <w:rsid w:val="00F6391D"/>
    <w:rsid w:val="00F72C84"/>
    <w:rsid w:val="00F7694D"/>
    <w:rsid w:val="00F8535F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68BC12"/>
  <w15:docId w15:val="{B16F90B0-ABB5-40E8-90BD-BEFBFA2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18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D1EE-FECD-4734-B0F7-852075CD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149</TotalTime>
  <Pages>23</Pages>
  <Words>4458</Words>
  <Characters>25413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</vt:vector>
  </HeadingPairs>
  <TitlesOfParts>
    <vt:vector size="86" baseType="lpstr">
      <vt:lpstr/>
      <vt:lpstr>Current Records</vt:lpstr>
      <vt:lpstr>    Compound Unlimited</vt:lpstr>
      <vt:lpstr>        Ladies - Senior</vt:lpstr>
      <vt:lpstr>        Gentlemen - Senior</vt:lpstr>
      <vt:lpstr>    Compound Unlimited</vt:lpstr>
      <vt:lpstr>        Ladies - Junior Under 18</vt:lpstr>
      <vt:lpstr>        Ladies - Junior Under 15</vt:lpstr>
      <vt:lpstr>        Ladies - Junior Under 12</vt:lpstr>
      <vt:lpstr>    Compound Unlimited</vt:lpstr>
      <vt:lpstr>        Gentlemen - Junior Under 18</vt:lpstr>
      <vt:lpstr>        Gentlemen - Junior Under 15</vt:lpstr>
      <vt:lpstr>        Gentlemen - Junior Under 12</vt:lpstr>
      <vt:lpstr>    Recurve Freestyle</vt:lpstr>
      <vt:lpstr>        Ladies - Senior</vt:lpstr>
      <vt:lpstr>        Gentlemen - Senior</vt:lpstr>
      <vt:lpstr>    Recurve Freestyle</vt:lpstr>
      <vt:lpstr>        Ladies - Junior Under 18</vt:lpstr>
      <vt:lpstr>        Ladies - Junior Under 15</vt:lpstr>
      <vt:lpstr>        Ladies - Junior Under 12</vt:lpstr>
      <vt:lpstr>    Recurve Freestyle</vt:lpstr>
      <vt:lpstr>        Gentlemen - Junior Under 18</vt:lpstr>
      <vt:lpstr>        Gentlemen - Junior Under 15</vt:lpstr>
      <vt:lpstr>        Gentlemen - Junior Under 12</vt:lpstr>
      <vt:lpstr>    Recurve Barebow</vt:lpstr>
      <vt:lpstr>        Ladies - Senior</vt:lpstr>
      <vt:lpstr>        Gentlemen - Senior</vt:lpstr>
      <vt:lpstr>    Recurve Barebow</vt:lpstr>
      <vt:lpstr>        Ladies - Junior Under 18</vt:lpstr>
      <vt:lpstr>        Ladies - Junior Under 15</vt:lpstr>
      <vt:lpstr>        Ladies - Junior Under 12</vt:lpstr>
      <vt:lpstr>    Recurve Barebow</vt:lpstr>
      <vt:lpstr>        Gentlemen - Junior Under 18</vt:lpstr>
      <vt:lpstr>        Gentlemen - Junior Under 15</vt:lpstr>
      <vt:lpstr>        Gentlemen - Junior Under 12</vt:lpstr>
      <vt:lpstr>    Recurve Traditional</vt:lpstr>
      <vt:lpstr>        Ladies - Senior</vt:lpstr>
      <vt:lpstr>        Gentlemen - Senior</vt:lpstr>
      <vt:lpstr>    Recurve Traditional</vt:lpstr>
      <vt:lpstr>        Ladies - Junior Under 18</vt:lpstr>
      <vt:lpstr>        Ladies - Junior Under 15</vt:lpstr>
      <vt:lpstr>        Ladies - Junior Under 12</vt:lpstr>
      <vt:lpstr>    Recurve Traditional</vt:lpstr>
      <vt:lpstr>        Gentlemen - Junior Under 18</vt:lpstr>
      <vt:lpstr>        Gentlemen - Junior Under 15</vt:lpstr>
      <vt:lpstr>        Gentlemen - Junior Under 12</vt:lpstr>
      <vt:lpstr>    American Flat Bow</vt:lpstr>
      <vt:lpstr>        Ladies - Senior</vt:lpstr>
      <vt:lpstr>        Gentlemen - Senior</vt:lpstr>
      <vt:lpstr>    American Flat Bow</vt:lpstr>
      <vt:lpstr>        Ladies - Junior Under 18</vt:lpstr>
      <vt:lpstr>        Ladies - Junior Under 15</vt:lpstr>
      <vt:lpstr>        Ladies - Junior Under 12</vt:lpstr>
      <vt:lpstr>    American Flat Bow</vt:lpstr>
      <vt:lpstr>        Gentlemen - Junior Under 18</vt:lpstr>
      <vt:lpstr>        Gentlemen - Junior Under 15</vt:lpstr>
      <vt:lpstr>        Gentlemen - Junior Under 12</vt:lpstr>
      <vt:lpstr>    Longbow</vt:lpstr>
      <vt:lpstr>        Ladies - Senior</vt:lpstr>
      <vt:lpstr>        Gentlemen - Senior</vt:lpstr>
      <vt:lpstr>    Longbow</vt:lpstr>
      <vt:lpstr>        Ladies - Junior Under 18</vt:lpstr>
      <vt:lpstr>        Ladies - Junior Under 15</vt:lpstr>
      <vt:lpstr>        Ladies - Junior Under 12</vt:lpstr>
      <vt:lpstr>    Longbow</vt:lpstr>
      <vt:lpstr>        Gentlemen - Junior Under 18</vt:lpstr>
      <vt:lpstr>        Gentlemen - Junior Under 15</vt:lpstr>
      <vt:lpstr>        Gentlemen - Junior Under 12</vt:lpstr>
      <vt:lpstr>Closed Records</vt:lpstr>
      <vt:lpstr>    Compound Unlimited</vt:lpstr>
      <vt:lpstr>        Gentlemen - Senior</vt:lpstr>
      <vt:lpstr>    Compound Limited</vt:lpstr>
      <vt:lpstr>        Ladies - Senior</vt:lpstr>
      <vt:lpstr>    Compound Barebow</vt:lpstr>
      <vt:lpstr>    Recurve Freestyle</vt:lpstr>
      <vt:lpstr>        Ladies - Senior</vt:lpstr>
      <vt:lpstr>        Gentlemen - Senior</vt:lpstr>
      <vt:lpstr>        Ladies - Junior Under 18</vt:lpstr>
      <vt:lpstr>    Recurve Barebow</vt:lpstr>
      <vt:lpstr>        Ladies - Senior</vt:lpstr>
      <vt:lpstr>        Gentlemen - Senior</vt:lpstr>
      <vt:lpstr>    Recurve Traditional</vt:lpstr>
      <vt:lpstr>        Ladies - Senior</vt:lpstr>
      <vt:lpstr>        Ladies - Junior Under 18</vt:lpstr>
      <vt:lpstr>    Longbow</vt:lpstr>
      <vt:lpstr>        Gentlemen - Senior</vt:lpstr>
    </vt:vector>
  </TitlesOfParts>
  <Company>HP</Company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52</cp:revision>
  <cp:lastPrinted>2014-02-25T00:33:00Z</cp:lastPrinted>
  <dcterms:created xsi:type="dcterms:W3CDTF">2013-11-24T14:44:00Z</dcterms:created>
  <dcterms:modified xsi:type="dcterms:W3CDTF">2016-10-14T20:16:00Z</dcterms:modified>
</cp:coreProperties>
</file>